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C9" w:rsidRPr="00D20B02" w:rsidRDefault="006C66C9" w:rsidP="00672091">
      <w:pPr>
        <w:jc w:val="center"/>
        <w:rPr>
          <w:spacing w:val="8"/>
          <w:lang w:val="uk-UA"/>
        </w:rPr>
      </w:pPr>
      <w:bookmarkStart w:id="0" w:name="_GoBack"/>
      <w:bookmarkEnd w:id="0"/>
    </w:p>
    <w:p w:rsidR="006C66C9" w:rsidRPr="00D20B02" w:rsidRDefault="006C66C9" w:rsidP="00672091">
      <w:pPr>
        <w:jc w:val="center"/>
        <w:rPr>
          <w:spacing w:val="8"/>
          <w:lang w:val="en-US"/>
        </w:rPr>
      </w:pPr>
      <w:r w:rsidRPr="007A6104">
        <w:rPr>
          <w:noProof/>
          <w:spacing w:val="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7.25pt;visibility:visible" filled="t" fillcolor="silver">
            <v:imagedata r:id="rId5" o:title=""/>
          </v:shape>
        </w:pict>
      </w:r>
    </w:p>
    <w:p w:rsidR="006C66C9" w:rsidRDefault="006C66C9" w:rsidP="00672091">
      <w:pPr>
        <w:ind w:firstLine="4536"/>
        <w:jc w:val="center"/>
        <w:rPr>
          <w:spacing w:val="8"/>
          <w:sz w:val="16"/>
          <w:szCs w:val="16"/>
        </w:rPr>
      </w:pPr>
    </w:p>
    <w:p w:rsidR="006C66C9" w:rsidRDefault="006C66C9" w:rsidP="00672091">
      <w:pPr>
        <w:jc w:val="center"/>
        <w:rPr>
          <w:sz w:val="28"/>
          <w:szCs w:val="28"/>
        </w:rPr>
      </w:pPr>
      <w:r>
        <w:rPr>
          <w:b/>
          <w:bCs/>
          <w:spacing w:val="8"/>
        </w:rPr>
        <w:t>УКРАЇНА</w:t>
      </w:r>
    </w:p>
    <w:p w:rsidR="006C66C9" w:rsidRDefault="006C66C9" w:rsidP="00672091">
      <w:pPr>
        <w:pStyle w:val="Heading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 КОМІТЕТ  </w:t>
      </w:r>
      <w:r>
        <w:rPr>
          <w:rFonts w:ascii="Times New Roman" w:hAnsi="Times New Roman" w:cs="Times New Roman"/>
          <w:caps/>
          <w:sz w:val="28"/>
          <w:szCs w:val="28"/>
        </w:rPr>
        <w:t>Нововолинської  міської  ради</w:t>
      </w:r>
    </w:p>
    <w:p w:rsidR="006C66C9" w:rsidRDefault="006C66C9" w:rsidP="0067209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ОБЛАСТІ</w:t>
      </w:r>
    </w:p>
    <w:p w:rsidR="006C66C9" w:rsidRDefault="006C66C9" w:rsidP="00672091">
      <w:pPr>
        <w:jc w:val="center"/>
        <w:rPr>
          <w:sz w:val="28"/>
          <w:szCs w:val="28"/>
        </w:rPr>
      </w:pPr>
    </w:p>
    <w:p w:rsidR="006C66C9" w:rsidRDefault="006C66C9" w:rsidP="0067209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 І Ш Е Н Н Я</w:t>
      </w:r>
    </w:p>
    <w:p w:rsidR="006C66C9" w:rsidRDefault="006C66C9" w:rsidP="00672091">
      <w:pPr>
        <w:jc w:val="center"/>
        <w:rPr>
          <w:sz w:val="28"/>
          <w:szCs w:val="28"/>
        </w:rPr>
      </w:pPr>
    </w:p>
    <w:p w:rsidR="006C66C9" w:rsidRPr="007A61D8" w:rsidRDefault="006C66C9" w:rsidP="00672091">
      <w:pPr>
        <w:rPr>
          <w:color w:val="FF0000"/>
          <w:sz w:val="28"/>
          <w:szCs w:val="28"/>
          <w:u w:val="single"/>
          <w:lang w:val="uk-UA"/>
        </w:rPr>
      </w:pPr>
      <w:r w:rsidRPr="009C20D5">
        <w:rPr>
          <w:sz w:val="28"/>
          <w:szCs w:val="28"/>
          <w:lang w:val="uk-UA"/>
        </w:rPr>
        <w:t xml:space="preserve">від </w:t>
      </w:r>
      <w:r w:rsidRPr="007A61D8">
        <w:rPr>
          <w:sz w:val="28"/>
          <w:szCs w:val="28"/>
          <w:u w:val="single"/>
          <w:lang w:val="uk-UA"/>
        </w:rPr>
        <w:t xml:space="preserve">  20 серпня  </w:t>
      </w:r>
      <w:r w:rsidRPr="00024D6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  <w:lang w:val="uk-UA"/>
        </w:rPr>
        <w:t>20</w:t>
      </w:r>
      <w:r w:rsidRPr="00024D63">
        <w:rPr>
          <w:sz w:val="28"/>
          <w:szCs w:val="28"/>
          <w:u w:val="single"/>
          <w:lang w:val="uk-UA"/>
        </w:rPr>
        <w:t xml:space="preserve"> року</w:t>
      </w:r>
      <w:r w:rsidRPr="00024D63">
        <w:rPr>
          <w:sz w:val="28"/>
          <w:szCs w:val="28"/>
          <w:lang w:val="uk-UA"/>
        </w:rPr>
        <w:t>№</w:t>
      </w:r>
      <w:r w:rsidRPr="007A61D8">
        <w:rPr>
          <w:sz w:val="28"/>
          <w:szCs w:val="28"/>
          <w:u w:val="single"/>
          <w:lang w:val="uk-UA"/>
        </w:rPr>
        <w:t xml:space="preserve"> 20</w:t>
      </w:r>
      <w:r>
        <w:rPr>
          <w:sz w:val="28"/>
          <w:szCs w:val="28"/>
          <w:u w:val="single"/>
          <w:lang w:val="uk-UA"/>
        </w:rPr>
        <w:t>9</w:t>
      </w:r>
    </w:p>
    <w:p w:rsidR="006C66C9" w:rsidRPr="005978DC" w:rsidRDefault="006C66C9" w:rsidP="00672091">
      <w:pPr>
        <w:rPr>
          <w:sz w:val="28"/>
          <w:szCs w:val="28"/>
          <w:lang w:val="uk-UA"/>
        </w:rPr>
      </w:pPr>
      <w:r w:rsidRPr="005978DC">
        <w:rPr>
          <w:sz w:val="28"/>
          <w:szCs w:val="28"/>
          <w:lang w:val="uk-UA"/>
        </w:rPr>
        <w:t>м. Нововолинськ</w:t>
      </w:r>
    </w:p>
    <w:p w:rsidR="006C66C9" w:rsidRPr="00786862" w:rsidRDefault="006C66C9" w:rsidP="00672091">
      <w:pPr>
        <w:rPr>
          <w:color w:val="FF0000"/>
          <w:sz w:val="28"/>
          <w:szCs w:val="28"/>
          <w:lang w:val="uk-UA"/>
        </w:rPr>
      </w:pPr>
    </w:p>
    <w:p w:rsidR="006C66C9" w:rsidRDefault="006C66C9" w:rsidP="00672091">
      <w:pPr>
        <w:rPr>
          <w:sz w:val="28"/>
          <w:szCs w:val="28"/>
          <w:lang w:val="uk-UA"/>
        </w:rPr>
      </w:pPr>
      <w:r w:rsidRPr="00691CB2">
        <w:rPr>
          <w:sz w:val="28"/>
          <w:szCs w:val="28"/>
          <w:lang w:val="uk-UA"/>
        </w:rPr>
        <w:t xml:space="preserve">Про підтримку кандидатури </w:t>
      </w:r>
    </w:p>
    <w:p w:rsidR="006C66C9" w:rsidRDefault="006C66C9" w:rsidP="006720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………….</w:t>
      </w:r>
      <w:r w:rsidRPr="008059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91CB2">
        <w:rPr>
          <w:sz w:val="28"/>
          <w:szCs w:val="28"/>
          <w:lang w:val="uk-UA"/>
        </w:rPr>
        <w:t xml:space="preserve">для присвоєння </w:t>
      </w:r>
    </w:p>
    <w:p w:rsidR="006C66C9" w:rsidRPr="00691CB2" w:rsidRDefault="006C66C9" w:rsidP="00672091">
      <w:pPr>
        <w:rPr>
          <w:sz w:val="28"/>
          <w:szCs w:val="28"/>
          <w:lang w:val="uk-UA"/>
        </w:rPr>
      </w:pPr>
      <w:r w:rsidRPr="00691CB2">
        <w:rPr>
          <w:sz w:val="28"/>
          <w:szCs w:val="28"/>
          <w:lang w:val="uk-UA"/>
        </w:rPr>
        <w:t>Почесного звання України</w:t>
      </w:r>
    </w:p>
    <w:p w:rsidR="006C66C9" w:rsidRPr="00691CB2" w:rsidRDefault="006C66C9" w:rsidP="00672091">
      <w:pPr>
        <w:rPr>
          <w:sz w:val="28"/>
          <w:szCs w:val="28"/>
          <w:lang w:val="uk-UA"/>
        </w:rPr>
      </w:pPr>
      <w:r w:rsidRPr="00691CB2">
        <w:rPr>
          <w:sz w:val="28"/>
          <w:szCs w:val="28"/>
          <w:lang w:val="uk-UA"/>
        </w:rPr>
        <w:t>«Мати-героїня»</w:t>
      </w:r>
    </w:p>
    <w:p w:rsidR="006C66C9" w:rsidRPr="00691CB2" w:rsidRDefault="006C66C9" w:rsidP="00672091">
      <w:pPr>
        <w:rPr>
          <w:sz w:val="28"/>
          <w:szCs w:val="28"/>
          <w:lang w:val="uk-UA"/>
        </w:rPr>
      </w:pPr>
    </w:p>
    <w:p w:rsidR="006C66C9" w:rsidRPr="00786862" w:rsidRDefault="006C66C9" w:rsidP="00672091">
      <w:pPr>
        <w:rPr>
          <w:color w:val="FF0000"/>
          <w:sz w:val="28"/>
          <w:szCs w:val="28"/>
          <w:lang w:val="uk-UA"/>
        </w:rPr>
      </w:pP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…………………………………., ……….</w:t>
      </w:r>
      <w:r w:rsidRPr="00024D63">
        <w:rPr>
          <w:sz w:val="28"/>
          <w:szCs w:val="28"/>
          <w:lang w:val="uk-UA"/>
        </w:rPr>
        <w:t>р.н., що проживає в м.</w:t>
      </w:r>
      <w:r w:rsidRPr="0080595E">
        <w:rPr>
          <w:sz w:val="28"/>
          <w:szCs w:val="28"/>
          <w:lang w:val="uk-UA"/>
        </w:rPr>
        <w:t>Нововолинськ</w:t>
      </w:r>
      <w:r>
        <w:rPr>
          <w:sz w:val="28"/>
          <w:szCs w:val="28"/>
          <w:lang w:val="uk-UA"/>
        </w:rPr>
        <w:t xml:space="preserve"> </w:t>
      </w:r>
      <w:r w:rsidRPr="0080595E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…………………</w:t>
      </w:r>
      <w:r w:rsidRPr="0080595E">
        <w:rPr>
          <w:sz w:val="28"/>
          <w:szCs w:val="28"/>
          <w:lang w:val="uk-UA"/>
        </w:rPr>
        <w:t>, буд</w:t>
      </w:r>
      <w:r>
        <w:rPr>
          <w:sz w:val="28"/>
          <w:szCs w:val="28"/>
          <w:lang w:val="uk-UA"/>
        </w:rPr>
        <w:t xml:space="preserve"> ..</w:t>
      </w:r>
      <w:r w:rsidRPr="0080595E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….</w:t>
      </w:r>
      <w:r w:rsidRPr="00024D63">
        <w:rPr>
          <w:sz w:val="28"/>
          <w:szCs w:val="28"/>
          <w:lang w:val="uk-UA"/>
        </w:rPr>
        <w:t xml:space="preserve">, народила та виховала до восьмирічного віку п’ятеро  дітей. Розглянувши характеристики з місця проживання сім’ї, з місця навчання дітей, та враховуючи особистий вклад матері у виховання дітей, сприяння їх творчому та інтелектуальному розвитку,  виконавчий комітет Нововолинської міської ради </w:t>
      </w:r>
    </w:p>
    <w:p w:rsidR="006C66C9" w:rsidRPr="00024D63" w:rsidRDefault="006C66C9" w:rsidP="00672091">
      <w:pPr>
        <w:rPr>
          <w:b/>
          <w:sz w:val="28"/>
          <w:szCs w:val="28"/>
          <w:lang w:val="uk-UA"/>
        </w:rPr>
      </w:pPr>
    </w:p>
    <w:p w:rsidR="006C66C9" w:rsidRPr="00024D63" w:rsidRDefault="006C66C9" w:rsidP="00672091">
      <w:pPr>
        <w:jc w:val="center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>ВИРІШИВ:</w:t>
      </w:r>
    </w:p>
    <w:p w:rsidR="006C66C9" w:rsidRPr="00024D63" w:rsidRDefault="006C66C9" w:rsidP="00672091">
      <w:pPr>
        <w:rPr>
          <w:sz w:val="28"/>
          <w:szCs w:val="28"/>
          <w:lang w:val="uk-UA"/>
        </w:rPr>
      </w:pP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 xml:space="preserve">1. Підтримати кандидатуру </w:t>
      </w:r>
      <w:r>
        <w:rPr>
          <w:sz w:val="28"/>
          <w:szCs w:val="28"/>
          <w:lang w:val="uk-UA"/>
        </w:rPr>
        <w:t>………………………….д</w:t>
      </w:r>
      <w:r w:rsidRPr="00024D63">
        <w:rPr>
          <w:sz w:val="28"/>
          <w:szCs w:val="28"/>
          <w:lang w:val="uk-UA"/>
        </w:rPr>
        <w:t>ля представлення на нагородження Почесним званням України «Мати-героїня».</w:t>
      </w: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>2.  Управлінню соціального захисту населення підготувати необхідні матеріали для направлення в Департамент соціального захисту населення Волинської облдержадміністрації для подальшого розгляду кандидатури</w:t>
      </w:r>
      <w:r>
        <w:rPr>
          <w:sz w:val="28"/>
          <w:szCs w:val="28"/>
          <w:lang w:val="uk-UA"/>
        </w:rPr>
        <w:t>………………</w:t>
      </w:r>
      <w:r w:rsidRPr="0080595E">
        <w:rPr>
          <w:sz w:val="28"/>
          <w:szCs w:val="28"/>
          <w:lang w:val="uk-UA"/>
        </w:rPr>
        <w:t>.</w:t>
      </w:r>
      <w:r w:rsidRPr="00024D63">
        <w:rPr>
          <w:sz w:val="28"/>
          <w:szCs w:val="28"/>
          <w:lang w:val="uk-UA"/>
        </w:rPr>
        <w:t xml:space="preserve"> на присвоєння Почесного звання України «Мати-героїня», відповідно встановленої процедури.</w:t>
      </w: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 xml:space="preserve"> 3.Контроль за виконанням цього рішення покласти на першого заступника міського голови, секретаря міської ради Сторонського А. М.</w:t>
      </w: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</w:p>
    <w:p w:rsidR="006C66C9" w:rsidRPr="00024D63" w:rsidRDefault="006C66C9" w:rsidP="00672091">
      <w:pPr>
        <w:jc w:val="both"/>
        <w:rPr>
          <w:sz w:val="28"/>
          <w:szCs w:val="28"/>
          <w:lang w:val="uk-UA"/>
        </w:rPr>
      </w:pPr>
      <w:r w:rsidRPr="00024D63">
        <w:rPr>
          <w:sz w:val="28"/>
          <w:szCs w:val="28"/>
          <w:lang w:val="uk-UA"/>
        </w:rPr>
        <w:t>Міський голова                                                                В. Б.  Сапожніков</w:t>
      </w:r>
    </w:p>
    <w:p w:rsidR="006C66C9" w:rsidRPr="00024D63" w:rsidRDefault="006C66C9" w:rsidP="00672091">
      <w:pPr>
        <w:ind w:firstLine="709"/>
        <w:jc w:val="both"/>
        <w:rPr>
          <w:sz w:val="28"/>
          <w:szCs w:val="28"/>
          <w:lang w:val="uk-UA"/>
        </w:rPr>
      </w:pPr>
    </w:p>
    <w:p w:rsidR="006C66C9" w:rsidRPr="001C6B54" w:rsidRDefault="006C66C9" w:rsidP="00672091">
      <w:pPr>
        <w:jc w:val="both"/>
        <w:rPr>
          <w:lang w:val="uk-UA"/>
        </w:rPr>
      </w:pPr>
      <w:r>
        <w:rPr>
          <w:lang w:val="uk-UA"/>
        </w:rPr>
        <w:t>Волчанюк  41070</w:t>
      </w:r>
    </w:p>
    <w:p w:rsidR="006C66C9" w:rsidRPr="00786862" w:rsidRDefault="006C66C9" w:rsidP="00672091">
      <w:pPr>
        <w:rPr>
          <w:color w:val="FF0000"/>
          <w:lang w:val="uk-UA"/>
        </w:rPr>
      </w:pPr>
    </w:p>
    <w:p w:rsidR="006C66C9" w:rsidRDefault="006C66C9" w:rsidP="00672091">
      <w:pPr>
        <w:tabs>
          <w:tab w:val="left" w:pos="360"/>
        </w:tabs>
        <w:spacing w:before="240" w:after="60"/>
        <w:jc w:val="both"/>
        <w:rPr>
          <w:sz w:val="28"/>
          <w:szCs w:val="28"/>
          <w:lang w:val="uk-UA"/>
        </w:rPr>
      </w:pPr>
    </w:p>
    <w:p w:rsidR="006C66C9" w:rsidRPr="00672091" w:rsidRDefault="006C66C9">
      <w:pPr>
        <w:rPr>
          <w:lang w:val="uk-UA"/>
        </w:rPr>
      </w:pPr>
    </w:p>
    <w:sectPr w:rsidR="006C66C9" w:rsidRPr="00672091" w:rsidSect="004D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0BC"/>
    <w:rsid w:val="00024D63"/>
    <w:rsid w:val="001273B7"/>
    <w:rsid w:val="001C6B54"/>
    <w:rsid w:val="002B387E"/>
    <w:rsid w:val="003466B2"/>
    <w:rsid w:val="003C6C3A"/>
    <w:rsid w:val="004D0A97"/>
    <w:rsid w:val="005978DC"/>
    <w:rsid w:val="00672091"/>
    <w:rsid w:val="00691CB2"/>
    <w:rsid w:val="006C66C9"/>
    <w:rsid w:val="007040BC"/>
    <w:rsid w:val="00786862"/>
    <w:rsid w:val="007A6104"/>
    <w:rsid w:val="007A61D8"/>
    <w:rsid w:val="0080595E"/>
    <w:rsid w:val="008A45FB"/>
    <w:rsid w:val="009276B1"/>
    <w:rsid w:val="009C20D5"/>
    <w:rsid w:val="00A44527"/>
    <w:rsid w:val="00D20B02"/>
    <w:rsid w:val="00E2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91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091"/>
    <w:pPr>
      <w:keepNext/>
      <w:numPr>
        <w:ilvl w:val="1"/>
        <w:numId w:val="1"/>
      </w:numPr>
      <w:spacing w:before="120"/>
      <w:ind w:left="567" w:firstLine="0"/>
      <w:outlineLvl w:val="1"/>
    </w:pPr>
    <w:rPr>
      <w:rFonts w:ascii="Antiqua" w:hAnsi="Antiqua" w:cs="Antiqua"/>
      <w:b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091"/>
    <w:rPr>
      <w:rFonts w:ascii="Antiqua" w:hAnsi="Antiqua" w:cs="Antiqua"/>
      <w:b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7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09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818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3</cp:revision>
  <dcterms:created xsi:type="dcterms:W3CDTF">2020-08-27T07:39:00Z</dcterms:created>
  <dcterms:modified xsi:type="dcterms:W3CDTF">2021-01-22T09:04:00Z</dcterms:modified>
</cp:coreProperties>
</file>