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97" w:rsidRDefault="00740F97" w:rsidP="003153BB">
      <w:pPr>
        <w:jc w:val="center"/>
        <w:rPr>
          <w:snapToGrid w:val="0"/>
          <w:spacing w:val="8"/>
        </w:rPr>
      </w:pPr>
      <w:r w:rsidRPr="00CB49B2">
        <w:rPr>
          <w:noProof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4.25pt;visibility:visible" filled="t" fillcolor="silver">
            <v:imagedata r:id="rId4" o:title=""/>
          </v:shape>
        </w:pict>
      </w:r>
    </w:p>
    <w:p w:rsidR="00740F97" w:rsidRPr="003153BB" w:rsidRDefault="00740F97" w:rsidP="003153BB">
      <w:pPr>
        <w:jc w:val="center"/>
        <w:rPr>
          <w:b/>
          <w:bCs/>
          <w:spacing w:val="8"/>
          <w:sz w:val="16"/>
          <w:szCs w:val="16"/>
          <w:lang w:val="en-US"/>
        </w:rPr>
      </w:pPr>
    </w:p>
    <w:p w:rsidR="00740F97" w:rsidRDefault="00740F97" w:rsidP="003153BB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2767F9">
        <w:rPr>
          <w:rFonts w:ascii="Times New Roman" w:hAnsi="Times New Roman" w:cs="Times New Roman"/>
          <w:i w:val="0"/>
        </w:rPr>
        <w:t>В</w:t>
      </w:r>
      <w:r>
        <w:rPr>
          <w:rFonts w:ascii="Times New Roman" w:hAnsi="Times New Roman" w:cs="Times New Roman"/>
          <w:i w:val="0"/>
        </w:rPr>
        <w:t>ИКОНАВЧИЙ КОМІТЕТ НОВОВОЛИНСЬКОЇ МІСЬКОЇ РАДИ</w:t>
      </w:r>
    </w:p>
    <w:p w:rsidR="00740F97" w:rsidRDefault="00740F97" w:rsidP="003153BB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ВОЛИНСЬКОЇ ОБЛАСТІ</w:t>
      </w:r>
    </w:p>
    <w:p w:rsidR="00740F97" w:rsidRPr="002767F9" w:rsidRDefault="00740F97" w:rsidP="003153BB">
      <w:pPr>
        <w:rPr>
          <w:lang w:val="ru-RU"/>
        </w:rPr>
      </w:pPr>
    </w:p>
    <w:p w:rsidR="00740F97" w:rsidRPr="00996FDA" w:rsidRDefault="00740F97" w:rsidP="003153BB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996FDA">
        <w:rPr>
          <w:rFonts w:ascii="Times New Roman" w:hAnsi="Times New Roman" w:cs="Times New Roman"/>
          <w:sz w:val="36"/>
          <w:szCs w:val="36"/>
        </w:rPr>
        <w:t xml:space="preserve">       РОЗПОРЯДЖЕННЯ</w:t>
      </w:r>
    </w:p>
    <w:p w:rsidR="00740F97" w:rsidRDefault="00740F97" w:rsidP="005E69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МІСЬКОГО ГОЛОВИ</w:t>
      </w:r>
    </w:p>
    <w:p w:rsidR="00740F97" w:rsidRDefault="00740F97" w:rsidP="005E697C">
      <w:pPr>
        <w:spacing w:line="360" w:lineRule="auto"/>
        <w:jc w:val="center"/>
        <w:rPr>
          <w:sz w:val="28"/>
        </w:rPr>
      </w:pPr>
    </w:p>
    <w:p w:rsidR="00740F97" w:rsidRPr="00131773" w:rsidRDefault="00740F97" w:rsidP="005E697C">
      <w:pPr>
        <w:spacing w:line="360" w:lineRule="auto"/>
        <w:jc w:val="center"/>
        <w:rPr>
          <w:sz w:val="28"/>
        </w:rPr>
      </w:pPr>
    </w:p>
    <w:p w:rsidR="00740F97" w:rsidRPr="0035636A" w:rsidRDefault="00740F97" w:rsidP="005E697C">
      <w:pPr>
        <w:spacing w:line="360" w:lineRule="auto"/>
        <w:rPr>
          <w:sz w:val="28"/>
        </w:rPr>
      </w:pPr>
      <w:r>
        <w:rPr>
          <w:sz w:val="28"/>
          <w:szCs w:val="28"/>
        </w:rPr>
        <w:t>03</w:t>
      </w:r>
      <w:r w:rsidRPr="002B50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жовтня </w:t>
      </w:r>
      <w:r w:rsidRPr="009F514A">
        <w:rPr>
          <w:sz w:val="28"/>
          <w:szCs w:val="28"/>
        </w:rPr>
        <w:t xml:space="preserve"> </w:t>
      </w:r>
      <w:r>
        <w:rPr>
          <w:sz w:val="28"/>
        </w:rPr>
        <w:t>2022 року</w:t>
      </w:r>
      <w:r>
        <w:rPr>
          <w:sz w:val="28"/>
        </w:rPr>
        <w:tab/>
      </w:r>
      <w:r>
        <w:rPr>
          <w:sz w:val="28"/>
        </w:rPr>
        <w:tab/>
        <w:t xml:space="preserve">         м. Нововолинськ</w:t>
      </w:r>
      <w:r>
        <w:rPr>
          <w:sz w:val="28"/>
        </w:rPr>
        <w:tab/>
      </w:r>
      <w:r w:rsidRPr="000F6559">
        <w:rPr>
          <w:sz w:val="28"/>
        </w:rPr>
        <w:t xml:space="preserve">               </w:t>
      </w:r>
      <w:r w:rsidRPr="00E62CFA">
        <w:rPr>
          <w:sz w:val="28"/>
        </w:rPr>
        <w:t xml:space="preserve"> </w:t>
      </w:r>
      <w:r>
        <w:rPr>
          <w:sz w:val="28"/>
        </w:rPr>
        <w:t xml:space="preserve">    </w:t>
      </w:r>
      <w:r w:rsidRPr="00A53EBB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          </w:t>
      </w:r>
      <w:r>
        <w:rPr>
          <w:sz w:val="28"/>
        </w:rPr>
        <w:t>№ 91-р</w:t>
      </w:r>
    </w:p>
    <w:p w:rsidR="00740F97" w:rsidRDefault="00740F97" w:rsidP="005E697C">
      <w:pPr>
        <w:pStyle w:val="ShapkaDocumentu"/>
        <w:tabs>
          <w:tab w:val="left" w:pos="0"/>
        </w:tabs>
        <w:spacing w:after="0"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C50377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внесення змін до паспортів</w:t>
      </w:r>
    </w:p>
    <w:p w:rsidR="00740F97" w:rsidRDefault="00740F97" w:rsidP="005E697C">
      <w:pPr>
        <w:pStyle w:val="ShapkaDocumentu"/>
        <w:tabs>
          <w:tab w:val="left" w:pos="0"/>
        </w:tabs>
        <w:spacing w:after="0"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бюджетних програм  на  2022 рік</w:t>
      </w:r>
    </w:p>
    <w:p w:rsidR="00740F97" w:rsidRDefault="00740F97" w:rsidP="000B2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0F97" w:rsidRDefault="00740F97" w:rsidP="000B240E">
      <w:pPr>
        <w:ind w:firstLine="720"/>
        <w:jc w:val="both"/>
        <w:rPr>
          <w:sz w:val="28"/>
          <w:szCs w:val="28"/>
        </w:rPr>
      </w:pPr>
    </w:p>
    <w:p w:rsidR="00740F97" w:rsidRDefault="00740F97" w:rsidP="000B240E">
      <w:pPr>
        <w:ind w:firstLine="720"/>
        <w:jc w:val="both"/>
        <w:rPr>
          <w:sz w:val="28"/>
          <w:szCs w:val="28"/>
        </w:rPr>
      </w:pPr>
    </w:p>
    <w:p w:rsidR="00740F97" w:rsidRDefault="00740F97" w:rsidP="000B240E">
      <w:pPr>
        <w:ind w:firstLine="720"/>
        <w:jc w:val="both"/>
        <w:rPr>
          <w:sz w:val="28"/>
          <w:szCs w:val="28"/>
        </w:rPr>
      </w:pPr>
    </w:p>
    <w:p w:rsidR="00740F97" w:rsidRPr="00E259C9" w:rsidRDefault="00740F97" w:rsidP="000B2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Pr="00E259C9">
        <w:rPr>
          <w:sz w:val="28"/>
          <w:szCs w:val="28"/>
        </w:rPr>
        <w:t xml:space="preserve">до ст. 20 Бюджетного кодексу України, рішення </w:t>
      </w:r>
      <w:r>
        <w:rPr>
          <w:sz w:val="28"/>
          <w:szCs w:val="28"/>
        </w:rPr>
        <w:t>виконавчого комітету</w:t>
      </w:r>
      <w:r w:rsidRPr="00E259C9">
        <w:rPr>
          <w:sz w:val="28"/>
          <w:szCs w:val="28"/>
        </w:rPr>
        <w:t xml:space="preserve"> від </w:t>
      </w:r>
      <w:r>
        <w:rPr>
          <w:sz w:val="28"/>
          <w:szCs w:val="28"/>
        </w:rPr>
        <w:t>09</w:t>
      </w:r>
      <w:r w:rsidRPr="00E259C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259C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259C9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E259C9">
        <w:rPr>
          <w:sz w:val="28"/>
          <w:szCs w:val="28"/>
        </w:rPr>
        <w:t>№</w:t>
      </w:r>
      <w:r>
        <w:rPr>
          <w:sz w:val="28"/>
          <w:szCs w:val="28"/>
        </w:rPr>
        <w:t xml:space="preserve">370 </w:t>
      </w:r>
      <w:r w:rsidRPr="00E259C9">
        <w:rPr>
          <w:sz w:val="28"/>
          <w:szCs w:val="28"/>
        </w:rPr>
        <w:t xml:space="preserve">«Про </w:t>
      </w:r>
      <w:r>
        <w:rPr>
          <w:sz w:val="28"/>
          <w:szCs w:val="28"/>
        </w:rPr>
        <w:t>внесення змін до бюджету Нововолинської міської територіальної громади на 2022 рік»</w:t>
      </w:r>
      <w:r w:rsidRPr="00E259C9">
        <w:rPr>
          <w:sz w:val="28"/>
          <w:szCs w:val="28"/>
        </w:rPr>
        <w:t xml:space="preserve">  та наказу Міністерства фінансів України від 26.08.2014р. № 836 «Про деякі питання із запровадження програмно-цільового методу складання та виконання місцевих бюджетів» (зі змінами):</w:t>
      </w:r>
    </w:p>
    <w:p w:rsidR="00740F97" w:rsidRDefault="00740F97" w:rsidP="00F36428">
      <w:pPr>
        <w:ind w:firstLine="709"/>
        <w:jc w:val="both"/>
        <w:rPr>
          <w:sz w:val="28"/>
          <w:szCs w:val="28"/>
        </w:rPr>
      </w:pPr>
    </w:p>
    <w:p w:rsidR="00740F97" w:rsidRPr="009F4A10" w:rsidRDefault="00740F97" w:rsidP="00F36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259C9">
        <w:rPr>
          <w:sz w:val="28"/>
          <w:szCs w:val="28"/>
        </w:rPr>
        <w:t xml:space="preserve">. </w:t>
      </w:r>
      <w:r w:rsidRPr="009F4A10">
        <w:rPr>
          <w:sz w:val="28"/>
          <w:szCs w:val="28"/>
        </w:rPr>
        <w:t xml:space="preserve">Внести зміни до паспортів  бюджетних програм бюджету </w:t>
      </w:r>
      <w:r>
        <w:rPr>
          <w:sz w:val="28"/>
          <w:szCs w:val="28"/>
        </w:rPr>
        <w:t xml:space="preserve">громади </w:t>
      </w:r>
      <w:r w:rsidRPr="009F4A1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9F4A10">
        <w:rPr>
          <w:sz w:val="28"/>
          <w:szCs w:val="28"/>
        </w:rPr>
        <w:t xml:space="preserve"> рік виконавчого комітету Новов</w:t>
      </w:r>
      <w:r>
        <w:rPr>
          <w:sz w:val="28"/>
          <w:szCs w:val="28"/>
        </w:rPr>
        <w:t>олинської міської ради за КПКВК, затверджених розпорядженням міського голови від 31.01.2022 року №10-р:</w:t>
      </w:r>
    </w:p>
    <w:p w:rsidR="00740F97" w:rsidRPr="009F4A10" w:rsidRDefault="00740F97" w:rsidP="00DA3799">
      <w:pPr>
        <w:ind w:firstLine="709"/>
        <w:jc w:val="both"/>
        <w:rPr>
          <w:sz w:val="28"/>
          <w:szCs w:val="28"/>
        </w:rPr>
      </w:pPr>
      <w:r w:rsidRPr="00E259C9">
        <w:rPr>
          <w:i/>
          <w:sz w:val="28"/>
          <w:szCs w:val="28"/>
        </w:rPr>
        <w:t xml:space="preserve">0218220 </w:t>
      </w:r>
      <w:r w:rsidRPr="00E259C9">
        <w:rPr>
          <w:sz w:val="28"/>
          <w:szCs w:val="28"/>
        </w:rPr>
        <w:t>„</w:t>
      </w:r>
      <w:r w:rsidRPr="00E259C9">
        <w:rPr>
          <w:snapToGrid w:val="0"/>
          <w:sz w:val="28"/>
          <w:szCs w:val="28"/>
        </w:rPr>
        <w:t>Заходи та роботи з мобілізаційної підготовки місцевого значення</w:t>
      </w:r>
      <w:r w:rsidRPr="00E259C9">
        <w:rPr>
          <w:sz w:val="28"/>
          <w:szCs w:val="28"/>
        </w:rPr>
        <w:t>”</w:t>
      </w:r>
      <w:r>
        <w:rPr>
          <w:sz w:val="28"/>
          <w:szCs w:val="28"/>
        </w:rPr>
        <w:t>(у редакції розпорядження міського голови від 07.09.2022р. №76-р);</w:t>
      </w:r>
    </w:p>
    <w:p w:rsidR="00740F97" w:rsidRPr="00533BA8" w:rsidRDefault="00740F97" w:rsidP="00591F5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0218240 </w:t>
      </w:r>
      <w:r>
        <w:rPr>
          <w:sz w:val="28"/>
          <w:szCs w:val="28"/>
        </w:rPr>
        <w:t>„</w:t>
      </w:r>
      <w:r>
        <w:rPr>
          <w:snapToGrid w:val="0"/>
          <w:sz w:val="28"/>
          <w:szCs w:val="28"/>
        </w:rPr>
        <w:t>Заходи та роботи з територіальної оборони</w:t>
      </w:r>
      <w:r>
        <w:rPr>
          <w:sz w:val="28"/>
          <w:szCs w:val="28"/>
        </w:rPr>
        <w:t>”,затвердженого розпорядженням міського голови від 28.04.2022 року №41-р</w:t>
      </w:r>
      <w:r w:rsidRPr="00E259C9">
        <w:rPr>
          <w:sz w:val="28"/>
          <w:szCs w:val="28"/>
        </w:rPr>
        <w:t>”</w:t>
      </w:r>
      <w:r>
        <w:rPr>
          <w:sz w:val="28"/>
          <w:szCs w:val="28"/>
        </w:rPr>
        <w:t>(у редакції розпорядження міського голови від 07.09.2022р. №76-р);</w:t>
      </w:r>
    </w:p>
    <w:p w:rsidR="00740F97" w:rsidRPr="009F4A10" w:rsidRDefault="00740F97" w:rsidP="0031272C">
      <w:pPr>
        <w:ind w:firstLine="709"/>
        <w:rPr>
          <w:sz w:val="28"/>
          <w:szCs w:val="28"/>
        </w:rPr>
      </w:pPr>
      <w:r w:rsidRPr="00E259C9">
        <w:rPr>
          <w:i/>
          <w:sz w:val="28"/>
          <w:szCs w:val="28"/>
        </w:rPr>
        <w:t>021</w:t>
      </w:r>
      <w:r>
        <w:rPr>
          <w:i/>
          <w:sz w:val="28"/>
          <w:szCs w:val="28"/>
        </w:rPr>
        <w:t>0150</w:t>
      </w:r>
      <w:r w:rsidRPr="00E259C9">
        <w:rPr>
          <w:i/>
          <w:sz w:val="28"/>
          <w:szCs w:val="28"/>
        </w:rPr>
        <w:t xml:space="preserve"> </w:t>
      </w:r>
      <w:r w:rsidRPr="00E259C9">
        <w:rPr>
          <w:sz w:val="28"/>
          <w:szCs w:val="28"/>
        </w:rPr>
        <w:t>„</w:t>
      </w:r>
      <w:r w:rsidRPr="003C448E">
        <w:rPr>
          <w:snapToGrid w:val="0"/>
          <w:sz w:val="28"/>
          <w:szCs w:val="28"/>
        </w:rPr>
        <w:t xml:space="preserve"> </w:t>
      </w:r>
      <w:r w:rsidRPr="00E259C9">
        <w:rPr>
          <w:snapToGrid w:val="0"/>
          <w:sz w:val="28"/>
          <w:szCs w:val="28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sz w:val="28"/>
          <w:szCs w:val="28"/>
        </w:rPr>
        <w:t xml:space="preserve"> ” (у редакції розпорядження міського голови від 03.08.2022р. №67-р);</w:t>
      </w:r>
    </w:p>
    <w:p w:rsidR="00740F97" w:rsidRPr="00533BA8" w:rsidRDefault="00740F97" w:rsidP="00931ECA">
      <w:pPr>
        <w:ind w:firstLine="709"/>
        <w:jc w:val="both"/>
        <w:rPr>
          <w:sz w:val="28"/>
          <w:szCs w:val="28"/>
        </w:rPr>
      </w:pPr>
      <w:r w:rsidRPr="00533BA8">
        <w:rPr>
          <w:i/>
          <w:sz w:val="28"/>
          <w:szCs w:val="28"/>
        </w:rPr>
        <w:t>0210180</w:t>
      </w:r>
      <w:r w:rsidRPr="00533BA8">
        <w:rPr>
          <w:sz w:val="28"/>
          <w:szCs w:val="28"/>
        </w:rPr>
        <w:t xml:space="preserve"> „Інша діяльність</w:t>
      </w:r>
      <w:r>
        <w:rPr>
          <w:sz w:val="28"/>
          <w:szCs w:val="28"/>
        </w:rPr>
        <w:t xml:space="preserve"> у сфері державного управління”(у редакції розпорядження міського голови від 28.04.2022р. №41-р);</w:t>
      </w:r>
    </w:p>
    <w:p w:rsidR="00740F97" w:rsidRPr="00E259C9" w:rsidRDefault="00740F97" w:rsidP="0031272C">
      <w:pPr>
        <w:ind w:firstLine="709"/>
        <w:jc w:val="both"/>
        <w:rPr>
          <w:sz w:val="28"/>
          <w:szCs w:val="28"/>
        </w:rPr>
      </w:pPr>
      <w:r w:rsidRPr="00E259C9">
        <w:rPr>
          <w:i/>
          <w:sz w:val="28"/>
          <w:szCs w:val="28"/>
        </w:rPr>
        <w:t>0213112</w:t>
      </w:r>
      <w:r w:rsidRPr="00E259C9">
        <w:rPr>
          <w:sz w:val="28"/>
          <w:szCs w:val="28"/>
        </w:rPr>
        <w:t xml:space="preserve"> „</w:t>
      </w:r>
      <w:r w:rsidRPr="00E259C9">
        <w:rPr>
          <w:snapToGrid w:val="0"/>
          <w:sz w:val="28"/>
          <w:szCs w:val="28"/>
        </w:rPr>
        <w:t>Заходи державної політики з питань дітей та їх соціального захисту</w:t>
      </w:r>
      <w:r>
        <w:rPr>
          <w:sz w:val="28"/>
          <w:szCs w:val="28"/>
        </w:rPr>
        <w:t>”.</w:t>
      </w:r>
    </w:p>
    <w:p w:rsidR="00740F97" w:rsidRDefault="00740F97" w:rsidP="000B2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40F97" w:rsidRDefault="00740F97" w:rsidP="000B2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E259C9">
        <w:rPr>
          <w:sz w:val="28"/>
          <w:szCs w:val="28"/>
        </w:rPr>
        <w:t>. Розробникам програм своєчасно вносити зміни до паспортів бюджетних програм відповідно діючого законодавства, складати звіти про виконання паспортів бюджетних програм та надавати до відділу бухгалтерського обліку</w:t>
      </w:r>
      <w:r>
        <w:rPr>
          <w:sz w:val="28"/>
          <w:szCs w:val="28"/>
        </w:rPr>
        <w:t xml:space="preserve"> та </w:t>
      </w:r>
      <w:r w:rsidRPr="00E259C9">
        <w:rPr>
          <w:sz w:val="28"/>
          <w:szCs w:val="28"/>
        </w:rPr>
        <w:t xml:space="preserve"> звітності</w:t>
      </w:r>
      <w:r>
        <w:rPr>
          <w:sz w:val="28"/>
          <w:szCs w:val="28"/>
        </w:rPr>
        <w:t xml:space="preserve">  </w:t>
      </w:r>
      <w:r w:rsidRPr="00E259C9">
        <w:rPr>
          <w:sz w:val="28"/>
          <w:szCs w:val="28"/>
        </w:rPr>
        <w:t xml:space="preserve">виконавчого комітету для узагальнення і </w:t>
      </w:r>
    </w:p>
    <w:p w:rsidR="00740F97" w:rsidRDefault="00740F97" w:rsidP="000B240E">
      <w:pPr>
        <w:jc w:val="both"/>
        <w:rPr>
          <w:sz w:val="28"/>
          <w:szCs w:val="28"/>
        </w:rPr>
      </w:pPr>
    </w:p>
    <w:p w:rsidR="00740F97" w:rsidRDefault="00740F97" w:rsidP="000B240E">
      <w:pPr>
        <w:jc w:val="both"/>
        <w:rPr>
          <w:sz w:val="28"/>
          <w:szCs w:val="28"/>
        </w:rPr>
      </w:pPr>
    </w:p>
    <w:p w:rsidR="00740F97" w:rsidRDefault="00740F97" w:rsidP="000B240E">
      <w:pPr>
        <w:jc w:val="both"/>
        <w:rPr>
          <w:sz w:val="28"/>
          <w:szCs w:val="28"/>
        </w:rPr>
      </w:pPr>
    </w:p>
    <w:p w:rsidR="00740F97" w:rsidRDefault="00740F97" w:rsidP="000B240E">
      <w:pPr>
        <w:jc w:val="both"/>
        <w:rPr>
          <w:sz w:val="28"/>
          <w:szCs w:val="28"/>
        </w:rPr>
      </w:pPr>
    </w:p>
    <w:p w:rsidR="00740F97" w:rsidRPr="00E259C9" w:rsidRDefault="00740F97" w:rsidP="000B240E">
      <w:pPr>
        <w:jc w:val="both"/>
        <w:rPr>
          <w:sz w:val="28"/>
          <w:szCs w:val="28"/>
        </w:rPr>
      </w:pPr>
      <w:r w:rsidRPr="00E259C9">
        <w:rPr>
          <w:sz w:val="28"/>
          <w:szCs w:val="28"/>
        </w:rPr>
        <w:t>подання їх фінансовому управлінню міської ради у терміни, визначені для фінансової звітності.</w:t>
      </w:r>
    </w:p>
    <w:p w:rsidR="00740F97" w:rsidRDefault="00740F97" w:rsidP="008E223C">
      <w:pPr>
        <w:rPr>
          <w:sz w:val="28"/>
          <w:szCs w:val="28"/>
        </w:rPr>
      </w:pPr>
      <w:r w:rsidRPr="00E259C9">
        <w:rPr>
          <w:sz w:val="28"/>
          <w:szCs w:val="28"/>
        </w:rPr>
        <w:t xml:space="preserve">           </w:t>
      </w:r>
    </w:p>
    <w:p w:rsidR="00740F97" w:rsidRPr="00E259C9" w:rsidRDefault="00740F97" w:rsidP="008E223C">
      <w:pPr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E259C9">
        <w:rPr>
          <w:sz w:val="28"/>
          <w:szCs w:val="28"/>
        </w:rPr>
        <w:t>.  Координацію щодо виконання даного розпорядження покласти н</w:t>
      </w:r>
      <w:r>
        <w:rPr>
          <w:sz w:val="28"/>
          <w:szCs w:val="28"/>
        </w:rPr>
        <w:t xml:space="preserve">а відділ бухгалтерського обліку та </w:t>
      </w:r>
      <w:r w:rsidRPr="00E259C9">
        <w:rPr>
          <w:sz w:val="28"/>
          <w:szCs w:val="28"/>
        </w:rPr>
        <w:t xml:space="preserve"> звітності</w:t>
      </w:r>
      <w:r>
        <w:rPr>
          <w:sz w:val="28"/>
          <w:szCs w:val="28"/>
        </w:rPr>
        <w:t xml:space="preserve"> (Людмилу ЯЩУК)</w:t>
      </w:r>
      <w:r w:rsidRPr="00E259C9">
        <w:rPr>
          <w:sz w:val="28"/>
          <w:szCs w:val="28"/>
        </w:rPr>
        <w:t xml:space="preserve">. </w:t>
      </w:r>
    </w:p>
    <w:p w:rsidR="00740F97" w:rsidRDefault="00740F97" w:rsidP="000B240E">
      <w:pPr>
        <w:jc w:val="both"/>
        <w:rPr>
          <w:sz w:val="28"/>
          <w:szCs w:val="28"/>
        </w:rPr>
      </w:pPr>
    </w:p>
    <w:p w:rsidR="00740F97" w:rsidRDefault="00740F97" w:rsidP="000B240E">
      <w:pPr>
        <w:jc w:val="both"/>
        <w:rPr>
          <w:sz w:val="28"/>
          <w:szCs w:val="28"/>
        </w:rPr>
      </w:pPr>
    </w:p>
    <w:p w:rsidR="00740F97" w:rsidRDefault="00740F97" w:rsidP="000B240E">
      <w:pPr>
        <w:jc w:val="both"/>
        <w:rPr>
          <w:sz w:val="28"/>
          <w:szCs w:val="28"/>
        </w:rPr>
      </w:pPr>
    </w:p>
    <w:p w:rsidR="00740F97" w:rsidRDefault="00740F97" w:rsidP="000B240E">
      <w:pPr>
        <w:jc w:val="both"/>
        <w:rPr>
          <w:sz w:val="28"/>
          <w:szCs w:val="28"/>
        </w:rPr>
      </w:pPr>
    </w:p>
    <w:p w:rsidR="00740F97" w:rsidRPr="00E259C9" w:rsidRDefault="00740F97" w:rsidP="000B240E">
      <w:pPr>
        <w:jc w:val="both"/>
        <w:rPr>
          <w:sz w:val="28"/>
          <w:szCs w:val="28"/>
        </w:rPr>
      </w:pPr>
    </w:p>
    <w:p w:rsidR="00740F97" w:rsidRDefault="00740F97" w:rsidP="003153BB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    </w:t>
      </w:r>
      <w:r w:rsidRPr="00501E0F">
        <w:rPr>
          <w:sz w:val="28"/>
          <w:szCs w:val="28"/>
        </w:rPr>
        <w:t>Борис КАРПУС</w:t>
      </w:r>
    </w:p>
    <w:p w:rsidR="00740F97" w:rsidRDefault="00740F97" w:rsidP="005E697C">
      <w:pPr>
        <w:spacing w:line="360" w:lineRule="auto"/>
        <w:jc w:val="both"/>
      </w:pPr>
    </w:p>
    <w:p w:rsidR="00740F97" w:rsidRDefault="00740F97" w:rsidP="005E697C">
      <w:pPr>
        <w:spacing w:line="360" w:lineRule="auto"/>
        <w:jc w:val="both"/>
      </w:pPr>
      <w:r w:rsidRPr="000B240E">
        <w:t>Олена РЕВУЦЬКА</w:t>
      </w:r>
    </w:p>
    <w:p w:rsidR="00740F97" w:rsidRPr="000B240E" w:rsidRDefault="00740F97" w:rsidP="005E697C">
      <w:pPr>
        <w:spacing w:line="360" w:lineRule="auto"/>
        <w:jc w:val="both"/>
      </w:pPr>
      <w:r w:rsidRPr="000B240E">
        <w:t>32274</w:t>
      </w:r>
    </w:p>
    <w:p w:rsidR="00740F97" w:rsidRDefault="00740F97" w:rsidP="00484348"/>
    <w:p w:rsidR="00740F97" w:rsidRDefault="00740F97" w:rsidP="000B0C38">
      <w:pPr>
        <w:rPr>
          <w:sz w:val="28"/>
          <w:szCs w:val="28"/>
        </w:rPr>
      </w:pPr>
    </w:p>
    <w:p w:rsidR="00740F97" w:rsidRDefault="00740F97" w:rsidP="000B0C38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Default="00740F97" w:rsidP="00F87835">
      <w:pPr>
        <w:rPr>
          <w:sz w:val="28"/>
          <w:szCs w:val="28"/>
        </w:rPr>
      </w:pPr>
    </w:p>
    <w:p w:rsidR="00740F97" w:rsidRPr="00E259C9" w:rsidRDefault="00740F97" w:rsidP="00F87835">
      <w:pPr>
        <w:rPr>
          <w:sz w:val="28"/>
          <w:szCs w:val="28"/>
        </w:rPr>
      </w:pPr>
      <w:r w:rsidRPr="00E259C9">
        <w:rPr>
          <w:sz w:val="28"/>
          <w:szCs w:val="28"/>
        </w:rPr>
        <w:t>Керуючий справами виконкому                                              В</w:t>
      </w:r>
      <w:r>
        <w:rPr>
          <w:sz w:val="28"/>
          <w:szCs w:val="28"/>
        </w:rPr>
        <w:t>алентина СТЕПЮК</w:t>
      </w:r>
    </w:p>
    <w:p w:rsidR="00740F97" w:rsidRPr="00E259C9" w:rsidRDefault="00740F97" w:rsidP="000B240E">
      <w:pPr>
        <w:rPr>
          <w:sz w:val="28"/>
          <w:szCs w:val="28"/>
        </w:rPr>
      </w:pPr>
    </w:p>
    <w:p w:rsidR="00740F97" w:rsidRPr="00E259C9" w:rsidRDefault="00740F97" w:rsidP="000B240E">
      <w:pPr>
        <w:rPr>
          <w:sz w:val="28"/>
          <w:szCs w:val="28"/>
        </w:rPr>
      </w:pPr>
    </w:p>
    <w:p w:rsidR="00740F97" w:rsidRPr="00E259C9" w:rsidRDefault="00740F97" w:rsidP="000B240E">
      <w:pPr>
        <w:rPr>
          <w:sz w:val="28"/>
          <w:szCs w:val="28"/>
        </w:rPr>
      </w:pPr>
      <w:r w:rsidRPr="00E259C9">
        <w:rPr>
          <w:sz w:val="28"/>
          <w:szCs w:val="28"/>
        </w:rPr>
        <w:t>Начальник фінансового управління                                             Г</w:t>
      </w:r>
      <w:r>
        <w:rPr>
          <w:sz w:val="28"/>
          <w:szCs w:val="28"/>
        </w:rPr>
        <w:t xml:space="preserve">алина </w:t>
      </w:r>
      <w:r w:rsidRPr="00E259C9">
        <w:rPr>
          <w:sz w:val="28"/>
          <w:szCs w:val="28"/>
        </w:rPr>
        <w:t>Б</w:t>
      </w:r>
      <w:r>
        <w:rPr>
          <w:sz w:val="28"/>
          <w:szCs w:val="28"/>
        </w:rPr>
        <w:t>УРОЧУК</w:t>
      </w:r>
    </w:p>
    <w:p w:rsidR="00740F97" w:rsidRPr="00E259C9" w:rsidRDefault="00740F97" w:rsidP="000B240E">
      <w:pPr>
        <w:rPr>
          <w:sz w:val="28"/>
          <w:szCs w:val="28"/>
        </w:rPr>
      </w:pPr>
    </w:p>
    <w:p w:rsidR="00740F97" w:rsidRPr="00E259C9" w:rsidRDefault="00740F97" w:rsidP="000B240E">
      <w:pPr>
        <w:rPr>
          <w:sz w:val="28"/>
          <w:szCs w:val="28"/>
        </w:rPr>
      </w:pPr>
    </w:p>
    <w:p w:rsidR="00740F97" w:rsidRPr="00E259C9" w:rsidRDefault="00740F97" w:rsidP="000B240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          </w:t>
      </w:r>
      <w:r w:rsidRPr="00E25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Ігор ДИЦЬО</w:t>
      </w:r>
    </w:p>
    <w:p w:rsidR="00740F97" w:rsidRPr="00E259C9" w:rsidRDefault="00740F97" w:rsidP="000B240E">
      <w:pPr>
        <w:rPr>
          <w:sz w:val="28"/>
          <w:szCs w:val="28"/>
        </w:rPr>
      </w:pPr>
    </w:p>
    <w:p w:rsidR="00740F97" w:rsidRPr="00E259C9" w:rsidRDefault="00740F97" w:rsidP="000B240E">
      <w:pPr>
        <w:rPr>
          <w:sz w:val="28"/>
          <w:szCs w:val="28"/>
        </w:rPr>
      </w:pPr>
    </w:p>
    <w:p w:rsidR="00740F97" w:rsidRPr="00E259C9" w:rsidRDefault="00740F97" w:rsidP="000B240E">
      <w:pPr>
        <w:rPr>
          <w:sz w:val="28"/>
          <w:szCs w:val="28"/>
        </w:rPr>
      </w:pPr>
      <w:r w:rsidRPr="00E259C9">
        <w:rPr>
          <w:sz w:val="28"/>
          <w:szCs w:val="28"/>
        </w:rPr>
        <w:t>Начальник відділу бухгалтерського обліку</w:t>
      </w:r>
      <w:r>
        <w:rPr>
          <w:sz w:val="28"/>
          <w:szCs w:val="28"/>
        </w:rPr>
        <w:t xml:space="preserve"> та</w:t>
      </w:r>
    </w:p>
    <w:p w:rsidR="00740F97" w:rsidRPr="00E259C9" w:rsidRDefault="00740F97" w:rsidP="000B240E">
      <w:pPr>
        <w:rPr>
          <w:sz w:val="28"/>
          <w:szCs w:val="28"/>
        </w:rPr>
      </w:pPr>
      <w:r w:rsidRPr="00E259C9">
        <w:rPr>
          <w:sz w:val="28"/>
          <w:szCs w:val="28"/>
        </w:rPr>
        <w:t xml:space="preserve">звітності </w:t>
      </w:r>
      <w:r>
        <w:rPr>
          <w:sz w:val="28"/>
          <w:szCs w:val="28"/>
        </w:rPr>
        <w:t xml:space="preserve">                                                     </w:t>
      </w:r>
      <w:r w:rsidRPr="00E259C9">
        <w:rPr>
          <w:sz w:val="28"/>
          <w:szCs w:val="28"/>
        </w:rPr>
        <w:t xml:space="preserve">                                   Л</w:t>
      </w:r>
      <w:r>
        <w:rPr>
          <w:sz w:val="28"/>
          <w:szCs w:val="28"/>
        </w:rPr>
        <w:t xml:space="preserve">юдмила </w:t>
      </w:r>
      <w:r w:rsidRPr="00E259C9">
        <w:rPr>
          <w:sz w:val="28"/>
          <w:szCs w:val="28"/>
        </w:rPr>
        <w:t>Я</w:t>
      </w:r>
      <w:r>
        <w:rPr>
          <w:sz w:val="28"/>
          <w:szCs w:val="28"/>
        </w:rPr>
        <w:t>ЩУК</w:t>
      </w:r>
    </w:p>
    <w:p w:rsidR="00740F97" w:rsidRPr="00E259C9" w:rsidRDefault="00740F97" w:rsidP="000B240E">
      <w:pPr>
        <w:rPr>
          <w:sz w:val="28"/>
          <w:szCs w:val="28"/>
        </w:rPr>
      </w:pPr>
    </w:p>
    <w:p w:rsidR="00740F97" w:rsidRDefault="00740F97"/>
    <w:sectPr w:rsidR="00740F97" w:rsidSect="00E51946">
      <w:pgSz w:w="11906" w:h="16838"/>
      <w:pgMar w:top="28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348"/>
    <w:rsid w:val="00026487"/>
    <w:rsid w:val="00030C85"/>
    <w:rsid w:val="000403DA"/>
    <w:rsid w:val="00041C00"/>
    <w:rsid w:val="0004549C"/>
    <w:rsid w:val="00045E2B"/>
    <w:rsid w:val="00052AB0"/>
    <w:rsid w:val="0008125B"/>
    <w:rsid w:val="000831F8"/>
    <w:rsid w:val="00085E2D"/>
    <w:rsid w:val="000906AB"/>
    <w:rsid w:val="000B0C38"/>
    <w:rsid w:val="000B240E"/>
    <w:rsid w:val="000C4106"/>
    <w:rsid w:val="000F6559"/>
    <w:rsid w:val="001017A6"/>
    <w:rsid w:val="00101D9A"/>
    <w:rsid w:val="001109D0"/>
    <w:rsid w:val="00113D81"/>
    <w:rsid w:val="00120E78"/>
    <w:rsid w:val="00131773"/>
    <w:rsid w:val="001363E0"/>
    <w:rsid w:val="001511FE"/>
    <w:rsid w:val="00153CC7"/>
    <w:rsid w:val="00165EC6"/>
    <w:rsid w:val="00174F4B"/>
    <w:rsid w:val="00187023"/>
    <w:rsid w:val="001E10E6"/>
    <w:rsid w:val="001F2BA7"/>
    <w:rsid w:val="00202C6D"/>
    <w:rsid w:val="002167F4"/>
    <w:rsid w:val="00230652"/>
    <w:rsid w:val="00242904"/>
    <w:rsid w:val="00273183"/>
    <w:rsid w:val="002767F9"/>
    <w:rsid w:val="00285F2D"/>
    <w:rsid w:val="002B5013"/>
    <w:rsid w:val="002B7091"/>
    <w:rsid w:val="002C371F"/>
    <w:rsid w:val="0031272C"/>
    <w:rsid w:val="003153BB"/>
    <w:rsid w:val="00315482"/>
    <w:rsid w:val="00322EA0"/>
    <w:rsid w:val="00326743"/>
    <w:rsid w:val="00343F30"/>
    <w:rsid w:val="0035636A"/>
    <w:rsid w:val="00363CD9"/>
    <w:rsid w:val="003712F9"/>
    <w:rsid w:val="00394BA7"/>
    <w:rsid w:val="00394D58"/>
    <w:rsid w:val="003C448E"/>
    <w:rsid w:val="003D2CC9"/>
    <w:rsid w:val="003D4DD9"/>
    <w:rsid w:val="003E39A0"/>
    <w:rsid w:val="003E70E1"/>
    <w:rsid w:val="004059AF"/>
    <w:rsid w:val="00440AD1"/>
    <w:rsid w:val="004712DB"/>
    <w:rsid w:val="00474158"/>
    <w:rsid w:val="0047703E"/>
    <w:rsid w:val="00484348"/>
    <w:rsid w:val="004904F3"/>
    <w:rsid w:val="004A5B45"/>
    <w:rsid w:val="004B06B7"/>
    <w:rsid w:val="004B3A58"/>
    <w:rsid w:val="004B3C52"/>
    <w:rsid w:val="004C0A35"/>
    <w:rsid w:val="004D291C"/>
    <w:rsid w:val="004F3512"/>
    <w:rsid w:val="00501E0F"/>
    <w:rsid w:val="005112C4"/>
    <w:rsid w:val="00513BFB"/>
    <w:rsid w:val="00515335"/>
    <w:rsid w:val="005303EE"/>
    <w:rsid w:val="00533BA8"/>
    <w:rsid w:val="005426B5"/>
    <w:rsid w:val="00543CA6"/>
    <w:rsid w:val="00550152"/>
    <w:rsid w:val="00591F5B"/>
    <w:rsid w:val="005A7EB3"/>
    <w:rsid w:val="005B2413"/>
    <w:rsid w:val="005E697C"/>
    <w:rsid w:val="005E7F70"/>
    <w:rsid w:val="00607F84"/>
    <w:rsid w:val="00617631"/>
    <w:rsid w:val="0062668B"/>
    <w:rsid w:val="006463F1"/>
    <w:rsid w:val="0065313C"/>
    <w:rsid w:val="00682AD6"/>
    <w:rsid w:val="00686403"/>
    <w:rsid w:val="006A0DD8"/>
    <w:rsid w:val="006A3E0C"/>
    <w:rsid w:val="006C02A8"/>
    <w:rsid w:val="006C0B2A"/>
    <w:rsid w:val="006C574C"/>
    <w:rsid w:val="006D240D"/>
    <w:rsid w:val="006E3F85"/>
    <w:rsid w:val="006E4DFB"/>
    <w:rsid w:val="00735722"/>
    <w:rsid w:val="00740F97"/>
    <w:rsid w:val="00772DE6"/>
    <w:rsid w:val="00787796"/>
    <w:rsid w:val="007A2650"/>
    <w:rsid w:val="007B25FC"/>
    <w:rsid w:val="007B37A0"/>
    <w:rsid w:val="007F0388"/>
    <w:rsid w:val="007F0506"/>
    <w:rsid w:val="007F07C4"/>
    <w:rsid w:val="007F1476"/>
    <w:rsid w:val="0080179B"/>
    <w:rsid w:val="0081064F"/>
    <w:rsid w:val="00812507"/>
    <w:rsid w:val="008148C0"/>
    <w:rsid w:val="00835AA5"/>
    <w:rsid w:val="00837C71"/>
    <w:rsid w:val="00854FA2"/>
    <w:rsid w:val="008556D8"/>
    <w:rsid w:val="00865005"/>
    <w:rsid w:val="00866CBC"/>
    <w:rsid w:val="008768F7"/>
    <w:rsid w:val="008803CC"/>
    <w:rsid w:val="008A49F9"/>
    <w:rsid w:val="008B534D"/>
    <w:rsid w:val="008B7340"/>
    <w:rsid w:val="008C464C"/>
    <w:rsid w:val="008E223C"/>
    <w:rsid w:val="008E36CE"/>
    <w:rsid w:val="00931ECA"/>
    <w:rsid w:val="00941957"/>
    <w:rsid w:val="0097013F"/>
    <w:rsid w:val="009706B2"/>
    <w:rsid w:val="00970857"/>
    <w:rsid w:val="00987C7E"/>
    <w:rsid w:val="00996FDA"/>
    <w:rsid w:val="009A7F76"/>
    <w:rsid w:val="009B36A8"/>
    <w:rsid w:val="009D242A"/>
    <w:rsid w:val="009F362B"/>
    <w:rsid w:val="009F4A10"/>
    <w:rsid w:val="009F514A"/>
    <w:rsid w:val="00A17CA2"/>
    <w:rsid w:val="00A24AD9"/>
    <w:rsid w:val="00A37EE6"/>
    <w:rsid w:val="00A53EBB"/>
    <w:rsid w:val="00A548AB"/>
    <w:rsid w:val="00A65865"/>
    <w:rsid w:val="00A65BD3"/>
    <w:rsid w:val="00A80158"/>
    <w:rsid w:val="00AB162C"/>
    <w:rsid w:val="00AB5E42"/>
    <w:rsid w:val="00AF433D"/>
    <w:rsid w:val="00B03375"/>
    <w:rsid w:val="00B07EC9"/>
    <w:rsid w:val="00B20EAF"/>
    <w:rsid w:val="00B22734"/>
    <w:rsid w:val="00B61908"/>
    <w:rsid w:val="00B84AE8"/>
    <w:rsid w:val="00B87CBB"/>
    <w:rsid w:val="00BA4ED5"/>
    <w:rsid w:val="00BA739C"/>
    <w:rsid w:val="00BB19FA"/>
    <w:rsid w:val="00BD689E"/>
    <w:rsid w:val="00BE7C8D"/>
    <w:rsid w:val="00BF3145"/>
    <w:rsid w:val="00C10AE1"/>
    <w:rsid w:val="00C15F31"/>
    <w:rsid w:val="00C1685E"/>
    <w:rsid w:val="00C21743"/>
    <w:rsid w:val="00C43AFA"/>
    <w:rsid w:val="00C44784"/>
    <w:rsid w:val="00C45F14"/>
    <w:rsid w:val="00C50377"/>
    <w:rsid w:val="00C55E03"/>
    <w:rsid w:val="00C60172"/>
    <w:rsid w:val="00C651BD"/>
    <w:rsid w:val="00C71EE4"/>
    <w:rsid w:val="00C726A0"/>
    <w:rsid w:val="00C829D0"/>
    <w:rsid w:val="00C93184"/>
    <w:rsid w:val="00CA6F45"/>
    <w:rsid w:val="00CB49B2"/>
    <w:rsid w:val="00CC1623"/>
    <w:rsid w:val="00CC180E"/>
    <w:rsid w:val="00CE05A1"/>
    <w:rsid w:val="00CE1938"/>
    <w:rsid w:val="00D11BBA"/>
    <w:rsid w:val="00D13B30"/>
    <w:rsid w:val="00D34B16"/>
    <w:rsid w:val="00D376F6"/>
    <w:rsid w:val="00D52B17"/>
    <w:rsid w:val="00D70513"/>
    <w:rsid w:val="00D70959"/>
    <w:rsid w:val="00D84051"/>
    <w:rsid w:val="00DA3799"/>
    <w:rsid w:val="00DA5EA2"/>
    <w:rsid w:val="00DC02D8"/>
    <w:rsid w:val="00DC5BA8"/>
    <w:rsid w:val="00DF0133"/>
    <w:rsid w:val="00E01D2F"/>
    <w:rsid w:val="00E259C9"/>
    <w:rsid w:val="00E51946"/>
    <w:rsid w:val="00E62CFA"/>
    <w:rsid w:val="00E71417"/>
    <w:rsid w:val="00E84D08"/>
    <w:rsid w:val="00EB0670"/>
    <w:rsid w:val="00F14AB9"/>
    <w:rsid w:val="00F1647F"/>
    <w:rsid w:val="00F36428"/>
    <w:rsid w:val="00F43015"/>
    <w:rsid w:val="00F74B4B"/>
    <w:rsid w:val="00F872C7"/>
    <w:rsid w:val="00F87835"/>
    <w:rsid w:val="00FB34FE"/>
    <w:rsid w:val="00FB6ADA"/>
    <w:rsid w:val="00FB6B8A"/>
    <w:rsid w:val="00FC2394"/>
    <w:rsid w:val="00FE51A2"/>
    <w:rsid w:val="00FF5169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4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4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4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84348"/>
    <w:rPr>
      <w:rFonts w:ascii="Arial" w:hAnsi="Arial" w:cs="Arial"/>
      <w:b/>
      <w:bCs/>
      <w:i/>
      <w:iCs/>
      <w:sz w:val="28"/>
      <w:szCs w:val="28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4348"/>
    <w:rPr>
      <w:rFonts w:ascii="Arial" w:hAnsi="Arial" w:cs="Arial"/>
      <w:b/>
      <w:bCs/>
      <w:sz w:val="26"/>
      <w:szCs w:val="26"/>
      <w:lang w:eastAsia="uk-UA"/>
    </w:rPr>
  </w:style>
  <w:style w:type="paragraph" w:customStyle="1" w:styleId="ShapkaDocumentu">
    <w:name w:val="Shapka Documentu"/>
    <w:basedOn w:val="Normal"/>
    <w:uiPriority w:val="99"/>
    <w:rsid w:val="0048434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4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348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3</Pages>
  <Words>1787</Words>
  <Characters>1020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user</cp:lastModifiedBy>
  <cp:revision>48</cp:revision>
  <cp:lastPrinted>2022-10-03T07:57:00Z</cp:lastPrinted>
  <dcterms:created xsi:type="dcterms:W3CDTF">2021-11-19T08:33:00Z</dcterms:created>
  <dcterms:modified xsi:type="dcterms:W3CDTF">2022-10-03T07:57:00Z</dcterms:modified>
</cp:coreProperties>
</file>