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F6" w:rsidRDefault="00AB35F6" w:rsidP="006E15A0">
      <w:pPr>
        <w:tabs>
          <w:tab w:val="left" w:pos="4253"/>
        </w:tabs>
        <w:jc w:val="center"/>
        <w:rPr>
          <w:snapToGrid w:val="0"/>
          <w:spacing w:val="8"/>
        </w:rPr>
      </w:pPr>
      <w:r w:rsidRPr="00467B5D">
        <w:rPr>
          <w:noProof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4.25pt;visibility:visible" filled="t" fillcolor="silver">
            <v:imagedata r:id="rId7" o:title=""/>
          </v:shape>
        </w:pict>
      </w:r>
    </w:p>
    <w:p w:rsidR="00AB35F6" w:rsidRPr="003153BB" w:rsidRDefault="00AB35F6" w:rsidP="003153BB">
      <w:pPr>
        <w:jc w:val="center"/>
        <w:rPr>
          <w:b/>
          <w:bCs/>
          <w:spacing w:val="8"/>
          <w:sz w:val="16"/>
          <w:szCs w:val="16"/>
          <w:lang w:val="en-US"/>
        </w:rPr>
      </w:pPr>
    </w:p>
    <w:p w:rsidR="00AB35F6" w:rsidRDefault="00AB35F6" w:rsidP="003153BB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2767F9">
        <w:rPr>
          <w:rFonts w:ascii="Times New Roman" w:hAnsi="Times New Roman" w:cs="Times New Roman"/>
          <w:i w:val="0"/>
        </w:rPr>
        <w:t>В</w:t>
      </w:r>
      <w:r>
        <w:rPr>
          <w:rFonts w:ascii="Times New Roman" w:hAnsi="Times New Roman" w:cs="Times New Roman"/>
          <w:i w:val="0"/>
        </w:rPr>
        <w:t>ИКОНАВЧИЙ КОМІТЕТ НОВОВОЛИНСЬКОЇ МІСЬКОЇ РАДИ</w:t>
      </w:r>
    </w:p>
    <w:p w:rsidR="00AB35F6" w:rsidRDefault="00AB35F6" w:rsidP="003153BB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ВОЛИНСЬКОЇ ОБЛАСТІ</w:t>
      </w:r>
    </w:p>
    <w:p w:rsidR="00AB35F6" w:rsidRPr="002767F9" w:rsidRDefault="00AB35F6" w:rsidP="003153BB">
      <w:pPr>
        <w:rPr>
          <w:lang w:val="ru-RU"/>
        </w:rPr>
      </w:pPr>
    </w:p>
    <w:p w:rsidR="00AB35F6" w:rsidRPr="00996FDA" w:rsidRDefault="00AB35F6" w:rsidP="003153BB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996FDA">
        <w:rPr>
          <w:rFonts w:ascii="Times New Roman" w:hAnsi="Times New Roman" w:cs="Times New Roman"/>
          <w:sz w:val="36"/>
          <w:szCs w:val="36"/>
        </w:rPr>
        <w:t xml:space="preserve">       РОЗПОРЯДЖЕННЯ</w:t>
      </w:r>
    </w:p>
    <w:p w:rsidR="00AB35F6" w:rsidRDefault="00AB35F6" w:rsidP="005E69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МІСЬКОГО ГОЛОВИ</w:t>
      </w:r>
    </w:p>
    <w:p w:rsidR="00AB35F6" w:rsidRPr="00131773" w:rsidRDefault="00AB35F6" w:rsidP="005E697C">
      <w:pPr>
        <w:spacing w:line="360" w:lineRule="auto"/>
        <w:jc w:val="center"/>
        <w:rPr>
          <w:sz w:val="28"/>
        </w:rPr>
      </w:pPr>
    </w:p>
    <w:p w:rsidR="00AB35F6" w:rsidRPr="00A53EBB" w:rsidRDefault="00AB35F6" w:rsidP="005E697C">
      <w:pPr>
        <w:spacing w:line="360" w:lineRule="auto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30 </w:t>
      </w:r>
      <w:r w:rsidRPr="002B50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травня</w:t>
      </w:r>
      <w:r w:rsidRPr="009F514A">
        <w:rPr>
          <w:sz w:val="28"/>
          <w:szCs w:val="28"/>
        </w:rPr>
        <w:t xml:space="preserve"> </w:t>
      </w:r>
      <w:r>
        <w:rPr>
          <w:sz w:val="28"/>
        </w:rPr>
        <w:t>2022 року</w:t>
      </w:r>
      <w:r>
        <w:rPr>
          <w:sz w:val="28"/>
        </w:rPr>
        <w:tab/>
      </w:r>
      <w:r>
        <w:rPr>
          <w:sz w:val="28"/>
        </w:rPr>
        <w:tab/>
        <w:t xml:space="preserve">   м. Нововолинськ</w:t>
      </w:r>
      <w:r>
        <w:rPr>
          <w:sz w:val="28"/>
        </w:rPr>
        <w:tab/>
      </w:r>
      <w:r w:rsidRPr="000F6559">
        <w:rPr>
          <w:sz w:val="28"/>
        </w:rPr>
        <w:t xml:space="preserve">               </w:t>
      </w:r>
      <w:r w:rsidRPr="00E62CFA">
        <w:rPr>
          <w:sz w:val="28"/>
        </w:rPr>
        <w:t xml:space="preserve"> </w:t>
      </w:r>
      <w:r>
        <w:rPr>
          <w:sz w:val="28"/>
        </w:rPr>
        <w:t xml:space="preserve">    </w:t>
      </w:r>
      <w:r w:rsidRPr="00A53EBB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    </w:t>
      </w:r>
      <w:r>
        <w:rPr>
          <w:sz w:val="28"/>
        </w:rPr>
        <w:t>№  69-ра</w:t>
      </w:r>
    </w:p>
    <w:p w:rsidR="00AB35F6" w:rsidRDefault="00AB35F6" w:rsidP="005E697C">
      <w:pPr>
        <w:spacing w:line="360" w:lineRule="auto"/>
        <w:jc w:val="center"/>
        <w:rPr>
          <w:sz w:val="28"/>
          <w:szCs w:val="28"/>
        </w:rPr>
      </w:pPr>
    </w:p>
    <w:p w:rsidR="00AB35F6" w:rsidRDefault="00AB35F6" w:rsidP="007154F5">
      <w:pPr>
        <w:pStyle w:val="ShapkaDocumentu"/>
        <w:tabs>
          <w:tab w:val="left" w:pos="0"/>
        </w:tabs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C50377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комплексне визначення ступеня </w:t>
      </w:r>
    </w:p>
    <w:p w:rsidR="00AB35F6" w:rsidRDefault="00AB35F6" w:rsidP="007154F5">
      <w:pPr>
        <w:pStyle w:val="ShapkaDocumentu"/>
        <w:tabs>
          <w:tab w:val="left" w:pos="0"/>
        </w:tabs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індивідуальних потреб особи,</w:t>
      </w:r>
    </w:p>
    <w:p w:rsidR="00AB35F6" w:rsidRDefault="00AB35F6" w:rsidP="007154F5">
      <w:pPr>
        <w:pStyle w:val="ShapkaDocumentu"/>
        <w:tabs>
          <w:tab w:val="left" w:pos="0"/>
        </w:tabs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яка потребує надання соціальних послуг </w:t>
      </w:r>
    </w:p>
    <w:p w:rsidR="00AB35F6" w:rsidRDefault="00AB35F6" w:rsidP="007154F5">
      <w:pPr>
        <w:pStyle w:val="ShapkaDocumentu"/>
        <w:tabs>
          <w:tab w:val="left" w:pos="0"/>
        </w:tabs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AB35F6" w:rsidRDefault="00AB35F6" w:rsidP="007154F5">
      <w:pPr>
        <w:pStyle w:val="ShapkaDocumentu"/>
        <w:tabs>
          <w:tab w:val="left" w:pos="0"/>
        </w:tabs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AB35F6" w:rsidRDefault="00AB35F6" w:rsidP="00715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 постанови  КМУ від 23.09.2020 р. № 859 «Деякі питання призначення і виплати компенсації фізичним особам, які надають соціальні послуги з догляду на непрофесійній основі» та постанови КМУ від             06.10.2021 р. № 1040 «Деякі питання призначення і виплати компенсації фізичним особам, які надають соціальні послуги з догляду без здійснення підприємницької діяльності на професійній основі» (зі змінами, внесеними постановою КМУ від 07.05.2022 р. № 591 «Про внесення змін до порядків, затверджених постановами Кабінету Міністрів України від 23 вересня 2020 р. № 859 і від 6 жовтня 2021 р. № 1040»):</w:t>
      </w:r>
    </w:p>
    <w:p w:rsidR="00AB35F6" w:rsidRDefault="00AB35F6" w:rsidP="007154F5">
      <w:pPr>
        <w:jc w:val="both"/>
        <w:rPr>
          <w:sz w:val="28"/>
          <w:szCs w:val="28"/>
        </w:rPr>
      </w:pPr>
    </w:p>
    <w:p w:rsidR="00AB35F6" w:rsidRDefault="00AB35F6" w:rsidP="00352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1.Установити, що комплексне визначення ступеня індивідуальних потреб особи, яка потребує надання соціальних послуг, здійснюватиметься фахівцями відділу соціальних допомог і компенсацій, сектору у справах сім</w:t>
      </w:r>
      <w:r w:rsidRPr="00CB1C1C">
        <w:rPr>
          <w:sz w:val="28"/>
          <w:szCs w:val="28"/>
        </w:rPr>
        <w:t>’</w:t>
      </w:r>
      <w:r>
        <w:rPr>
          <w:sz w:val="28"/>
          <w:szCs w:val="28"/>
        </w:rPr>
        <w:t>ї та оздоровлення дітей управління соціального захисту населення разом із представниками закладу охорони здоров</w:t>
      </w:r>
      <w:r w:rsidRPr="002B4978">
        <w:rPr>
          <w:sz w:val="28"/>
          <w:szCs w:val="28"/>
        </w:rPr>
        <w:t>’</w:t>
      </w:r>
      <w:r>
        <w:rPr>
          <w:sz w:val="28"/>
          <w:szCs w:val="28"/>
        </w:rPr>
        <w:t>я (КНП «Нововолинський центр первинної медико-санітарної допомоги»</w:t>
      </w:r>
      <w:r w:rsidRPr="002B497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B35F6" w:rsidRDefault="00AB35F6" w:rsidP="00352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Управлінню соціального захисту населення (Людмила Якименко) та Нововолинському центру ПМСД (Ольга Попіка) протягом двох робочих днів після отримання заяви про потребу в наданні соціальних послуг здійснювати комплексне визначення індивідуальних потреб особи, яка потребує надання соціальних послуг, з наданням  висновку про його результати для призначення і виплати компенсації фізичним особам, які надають соціальні послуги.  </w:t>
      </w:r>
    </w:p>
    <w:p w:rsidR="00AB35F6" w:rsidRDefault="00AB35F6" w:rsidP="00715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 за виконанням даного розпорядження покласти на заступника міського голови з питань діяльності виконавчих  органів Вікторію Скриннік.</w:t>
      </w:r>
    </w:p>
    <w:p w:rsidR="00AB35F6" w:rsidRDefault="00AB35F6" w:rsidP="007154F5">
      <w:pPr>
        <w:jc w:val="both"/>
        <w:rPr>
          <w:sz w:val="28"/>
          <w:szCs w:val="28"/>
        </w:rPr>
      </w:pPr>
    </w:p>
    <w:p w:rsidR="00AB35F6" w:rsidRDefault="00AB35F6" w:rsidP="00484348">
      <w:pPr>
        <w:ind w:firstLine="720"/>
        <w:jc w:val="both"/>
        <w:rPr>
          <w:sz w:val="28"/>
          <w:szCs w:val="28"/>
        </w:rPr>
      </w:pPr>
    </w:p>
    <w:p w:rsidR="00AB35F6" w:rsidRDefault="00AB35F6" w:rsidP="003153BB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 </w:t>
      </w:r>
      <w:r w:rsidRPr="00501E0F">
        <w:rPr>
          <w:sz w:val="28"/>
          <w:szCs w:val="28"/>
        </w:rPr>
        <w:t>Борис КАРПУС</w:t>
      </w:r>
    </w:p>
    <w:p w:rsidR="00AB35F6" w:rsidRDefault="00AB35F6" w:rsidP="003153BB">
      <w:pPr>
        <w:rPr>
          <w:sz w:val="28"/>
          <w:szCs w:val="28"/>
        </w:rPr>
      </w:pPr>
    </w:p>
    <w:p w:rsidR="00AB35F6" w:rsidRPr="002F4271" w:rsidRDefault="00AB35F6" w:rsidP="003153BB">
      <w:r w:rsidRPr="002F4271">
        <w:t>Людмила Якименко 41070</w:t>
      </w:r>
    </w:p>
    <w:p w:rsidR="00AB35F6" w:rsidRDefault="00AB35F6" w:rsidP="00484348">
      <w:pPr>
        <w:rPr>
          <w:sz w:val="28"/>
          <w:szCs w:val="28"/>
        </w:rPr>
      </w:pPr>
    </w:p>
    <w:sectPr w:rsidR="00AB35F6" w:rsidSect="00F07E54">
      <w:pgSz w:w="11906" w:h="16838"/>
      <w:pgMar w:top="426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5F6" w:rsidRDefault="00AB35F6" w:rsidP="00790D46">
      <w:r>
        <w:separator/>
      </w:r>
    </w:p>
  </w:endnote>
  <w:endnote w:type="continuationSeparator" w:id="1">
    <w:p w:rsidR="00AB35F6" w:rsidRDefault="00AB35F6" w:rsidP="0079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5F6" w:rsidRDefault="00AB35F6" w:rsidP="00790D46">
      <w:r>
        <w:separator/>
      </w:r>
    </w:p>
  </w:footnote>
  <w:footnote w:type="continuationSeparator" w:id="1">
    <w:p w:rsidR="00AB35F6" w:rsidRDefault="00AB35F6" w:rsidP="00790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E0F"/>
    <w:multiLevelType w:val="hybridMultilevel"/>
    <w:tmpl w:val="837CB4FA"/>
    <w:lvl w:ilvl="0" w:tplc="CF80F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2C60C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348"/>
    <w:rsid w:val="00002A54"/>
    <w:rsid w:val="00006A54"/>
    <w:rsid w:val="000201C2"/>
    <w:rsid w:val="00026214"/>
    <w:rsid w:val="0002735A"/>
    <w:rsid w:val="00035A10"/>
    <w:rsid w:val="000403DA"/>
    <w:rsid w:val="000458A3"/>
    <w:rsid w:val="000A495F"/>
    <w:rsid w:val="000C52C7"/>
    <w:rsid w:val="000D7C0A"/>
    <w:rsid w:val="000E216D"/>
    <w:rsid w:val="000F3841"/>
    <w:rsid w:val="000F6559"/>
    <w:rsid w:val="00131773"/>
    <w:rsid w:val="00131DD9"/>
    <w:rsid w:val="00141E95"/>
    <w:rsid w:val="00161599"/>
    <w:rsid w:val="00184A4D"/>
    <w:rsid w:val="00192DEF"/>
    <w:rsid w:val="001B5660"/>
    <w:rsid w:val="001C3275"/>
    <w:rsid w:val="001D668C"/>
    <w:rsid w:val="00221BC9"/>
    <w:rsid w:val="00242904"/>
    <w:rsid w:val="00272DE3"/>
    <w:rsid w:val="00274C3A"/>
    <w:rsid w:val="00275132"/>
    <w:rsid w:val="002767F9"/>
    <w:rsid w:val="002B4978"/>
    <w:rsid w:val="002B5013"/>
    <w:rsid w:val="002D7B2F"/>
    <w:rsid w:val="002F4271"/>
    <w:rsid w:val="00312E98"/>
    <w:rsid w:val="00313468"/>
    <w:rsid w:val="003153BB"/>
    <w:rsid w:val="00325FE6"/>
    <w:rsid w:val="00336F4F"/>
    <w:rsid w:val="00342F7F"/>
    <w:rsid w:val="00343352"/>
    <w:rsid w:val="00352204"/>
    <w:rsid w:val="00354F22"/>
    <w:rsid w:val="00357034"/>
    <w:rsid w:val="00361C01"/>
    <w:rsid w:val="003720B7"/>
    <w:rsid w:val="00376343"/>
    <w:rsid w:val="00387A01"/>
    <w:rsid w:val="003D2CC9"/>
    <w:rsid w:val="003E3BEA"/>
    <w:rsid w:val="003E70E1"/>
    <w:rsid w:val="003F77EA"/>
    <w:rsid w:val="004059AF"/>
    <w:rsid w:val="00410C53"/>
    <w:rsid w:val="004130C1"/>
    <w:rsid w:val="0042017C"/>
    <w:rsid w:val="00426A12"/>
    <w:rsid w:val="00434AAE"/>
    <w:rsid w:val="00437B56"/>
    <w:rsid w:val="0044761D"/>
    <w:rsid w:val="00467B5D"/>
    <w:rsid w:val="00480AEF"/>
    <w:rsid w:val="00484348"/>
    <w:rsid w:val="0049776F"/>
    <w:rsid w:val="004B06B7"/>
    <w:rsid w:val="004E1465"/>
    <w:rsid w:val="004E7F8A"/>
    <w:rsid w:val="004F1447"/>
    <w:rsid w:val="0050066A"/>
    <w:rsid w:val="00501A9F"/>
    <w:rsid w:val="00501E0F"/>
    <w:rsid w:val="00515335"/>
    <w:rsid w:val="00536118"/>
    <w:rsid w:val="00562CA3"/>
    <w:rsid w:val="00594137"/>
    <w:rsid w:val="005B2413"/>
    <w:rsid w:val="005B44C8"/>
    <w:rsid w:val="005B6537"/>
    <w:rsid w:val="005E697C"/>
    <w:rsid w:val="005F128F"/>
    <w:rsid w:val="006037AA"/>
    <w:rsid w:val="00607BAF"/>
    <w:rsid w:val="006358E9"/>
    <w:rsid w:val="006463F1"/>
    <w:rsid w:val="00650073"/>
    <w:rsid w:val="00671485"/>
    <w:rsid w:val="00682AD6"/>
    <w:rsid w:val="00697383"/>
    <w:rsid w:val="006A4B59"/>
    <w:rsid w:val="006A592E"/>
    <w:rsid w:val="006B2C43"/>
    <w:rsid w:val="006C0B2A"/>
    <w:rsid w:val="006E15A0"/>
    <w:rsid w:val="006E4DFB"/>
    <w:rsid w:val="006E5184"/>
    <w:rsid w:val="00700DE2"/>
    <w:rsid w:val="00706CFD"/>
    <w:rsid w:val="00711A21"/>
    <w:rsid w:val="007154F5"/>
    <w:rsid w:val="00716D55"/>
    <w:rsid w:val="00720F4C"/>
    <w:rsid w:val="00734ACD"/>
    <w:rsid w:val="00737526"/>
    <w:rsid w:val="00742E9B"/>
    <w:rsid w:val="007626CB"/>
    <w:rsid w:val="007709D8"/>
    <w:rsid w:val="00775F64"/>
    <w:rsid w:val="00790D46"/>
    <w:rsid w:val="0079557B"/>
    <w:rsid w:val="00795859"/>
    <w:rsid w:val="007B0656"/>
    <w:rsid w:val="007C5AD4"/>
    <w:rsid w:val="007D155F"/>
    <w:rsid w:val="007E5502"/>
    <w:rsid w:val="00830B3C"/>
    <w:rsid w:val="00841628"/>
    <w:rsid w:val="00861F6D"/>
    <w:rsid w:val="00865005"/>
    <w:rsid w:val="008803CC"/>
    <w:rsid w:val="00894EB0"/>
    <w:rsid w:val="00895B1C"/>
    <w:rsid w:val="008A4A28"/>
    <w:rsid w:val="008A6719"/>
    <w:rsid w:val="008D20E0"/>
    <w:rsid w:val="008D7CF0"/>
    <w:rsid w:val="008E1A52"/>
    <w:rsid w:val="008E5AD3"/>
    <w:rsid w:val="0092116D"/>
    <w:rsid w:val="00924EF9"/>
    <w:rsid w:val="00943C42"/>
    <w:rsid w:val="00962596"/>
    <w:rsid w:val="00970857"/>
    <w:rsid w:val="00971386"/>
    <w:rsid w:val="009860D6"/>
    <w:rsid w:val="00996FDA"/>
    <w:rsid w:val="009C4D0A"/>
    <w:rsid w:val="009C7EF9"/>
    <w:rsid w:val="009D53BF"/>
    <w:rsid w:val="009E3184"/>
    <w:rsid w:val="009F3320"/>
    <w:rsid w:val="009F514A"/>
    <w:rsid w:val="009F5501"/>
    <w:rsid w:val="009F6127"/>
    <w:rsid w:val="00A0215D"/>
    <w:rsid w:val="00A05A7C"/>
    <w:rsid w:val="00A06392"/>
    <w:rsid w:val="00A21009"/>
    <w:rsid w:val="00A24D36"/>
    <w:rsid w:val="00A53EBB"/>
    <w:rsid w:val="00A627A1"/>
    <w:rsid w:val="00A86473"/>
    <w:rsid w:val="00A9025A"/>
    <w:rsid w:val="00A91D5E"/>
    <w:rsid w:val="00A92AFA"/>
    <w:rsid w:val="00A97703"/>
    <w:rsid w:val="00AA262D"/>
    <w:rsid w:val="00AB35F6"/>
    <w:rsid w:val="00AC0F72"/>
    <w:rsid w:val="00AE4C70"/>
    <w:rsid w:val="00AF3405"/>
    <w:rsid w:val="00AF3EF0"/>
    <w:rsid w:val="00B01FD6"/>
    <w:rsid w:val="00B360B7"/>
    <w:rsid w:val="00B52D61"/>
    <w:rsid w:val="00B53E6C"/>
    <w:rsid w:val="00B54E90"/>
    <w:rsid w:val="00B6194D"/>
    <w:rsid w:val="00B71C40"/>
    <w:rsid w:val="00B72558"/>
    <w:rsid w:val="00B77E8B"/>
    <w:rsid w:val="00BA4793"/>
    <w:rsid w:val="00BB4439"/>
    <w:rsid w:val="00BF3145"/>
    <w:rsid w:val="00C118EE"/>
    <w:rsid w:val="00C15852"/>
    <w:rsid w:val="00C50377"/>
    <w:rsid w:val="00C51001"/>
    <w:rsid w:val="00C70688"/>
    <w:rsid w:val="00C81FCB"/>
    <w:rsid w:val="00C829D0"/>
    <w:rsid w:val="00C85692"/>
    <w:rsid w:val="00C87B3C"/>
    <w:rsid w:val="00C906C9"/>
    <w:rsid w:val="00C93184"/>
    <w:rsid w:val="00CA6A90"/>
    <w:rsid w:val="00CB1C1C"/>
    <w:rsid w:val="00CE05A1"/>
    <w:rsid w:val="00CE3610"/>
    <w:rsid w:val="00CE58FA"/>
    <w:rsid w:val="00CE7CC0"/>
    <w:rsid w:val="00D032E6"/>
    <w:rsid w:val="00D0681A"/>
    <w:rsid w:val="00D07D48"/>
    <w:rsid w:val="00D307CF"/>
    <w:rsid w:val="00D34A82"/>
    <w:rsid w:val="00D34B16"/>
    <w:rsid w:val="00D5294D"/>
    <w:rsid w:val="00D84051"/>
    <w:rsid w:val="00D944C2"/>
    <w:rsid w:val="00D9470F"/>
    <w:rsid w:val="00DA18B3"/>
    <w:rsid w:val="00DA4809"/>
    <w:rsid w:val="00DC02D8"/>
    <w:rsid w:val="00DC3901"/>
    <w:rsid w:val="00DC4DDB"/>
    <w:rsid w:val="00DC5BA8"/>
    <w:rsid w:val="00DD2E2A"/>
    <w:rsid w:val="00E01D2F"/>
    <w:rsid w:val="00E52FE9"/>
    <w:rsid w:val="00E62CFA"/>
    <w:rsid w:val="00E674BB"/>
    <w:rsid w:val="00E842E9"/>
    <w:rsid w:val="00E84D08"/>
    <w:rsid w:val="00EB0F35"/>
    <w:rsid w:val="00EF40C2"/>
    <w:rsid w:val="00EF5217"/>
    <w:rsid w:val="00F07E54"/>
    <w:rsid w:val="00F10ABA"/>
    <w:rsid w:val="00F66BA4"/>
    <w:rsid w:val="00F90676"/>
    <w:rsid w:val="00F91309"/>
    <w:rsid w:val="00FA7CFA"/>
    <w:rsid w:val="00FB0E16"/>
    <w:rsid w:val="00FB3D30"/>
    <w:rsid w:val="00FB6B8A"/>
    <w:rsid w:val="00FD6F54"/>
    <w:rsid w:val="00FE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4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4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43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84348"/>
    <w:rPr>
      <w:rFonts w:ascii="Arial" w:hAnsi="Arial" w:cs="Arial"/>
      <w:b/>
      <w:bCs/>
      <w:i/>
      <w:iCs/>
      <w:sz w:val="28"/>
      <w:szCs w:val="28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4348"/>
    <w:rPr>
      <w:rFonts w:ascii="Arial" w:hAnsi="Arial" w:cs="Arial"/>
      <w:b/>
      <w:bCs/>
      <w:sz w:val="26"/>
      <w:szCs w:val="26"/>
      <w:lang w:eastAsia="uk-UA"/>
    </w:rPr>
  </w:style>
  <w:style w:type="paragraph" w:customStyle="1" w:styleId="ShapkaDocumentu">
    <w:name w:val="Shapka Documentu"/>
    <w:basedOn w:val="Normal"/>
    <w:uiPriority w:val="99"/>
    <w:rsid w:val="0048434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4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348"/>
    <w:rPr>
      <w:rFonts w:ascii="Tahoma" w:hAnsi="Tahoma" w:cs="Tahoma"/>
      <w:sz w:val="16"/>
      <w:szCs w:val="16"/>
      <w:lang w:eastAsia="uk-UA"/>
    </w:rPr>
  </w:style>
  <w:style w:type="paragraph" w:customStyle="1" w:styleId="a">
    <w:name w:val="Знак Знак Знак Знак"/>
    <w:basedOn w:val="Normal"/>
    <w:uiPriority w:val="99"/>
    <w:rsid w:val="009C4D0A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rvts16">
    <w:name w:val="rvts16"/>
    <w:basedOn w:val="DefaultParagraphFont"/>
    <w:uiPriority w:val="99"/>
    <w:rsid w:val="009C4D0A"/>
    <w:rPr>
      <w:rFonts w:cs="Times New Roman"/>
    </w:rPr>
  </w:style>
  <w:style w:type="character" w:customStyle="1" w:styleId="rvts9">
    <w:name w:val="rvts9"/>
    <w:basedOn w:val="DefaultParagraphFont"/>
    <w:uiPriority w:val="99"/>
    <w:rsid w:val="009C4D0A"/>
    <w:rPr>
      <w:rFonts w:cs="Times New Roman"/>
    </w:rPr>
  </w:style>
  <w:style w:type="character" w:customStyle="1" w:styleId="rvts0">
    <w:name w:val="rvts0"/>
    <w:basedOn w:val="DefaultParagraphFont"/>
    <w:uiPriority w:val="99"/>
    <w:rsid w:val="009C4D0A"/>
    <w:rPr>
      <w:rFonts w:cs="Times New Roman"/>
    </w:rPr>
  </w:style>
  <w:style w:type="table" w:styleId="TableGrid">
    <w:name w:val="Table Grid"/>
    <w:basedOn w:val="TableNormal"/>
    <w:uiPriority w:val="99"/>
    <w:locked/>
    <w:rsid w:val="00742E9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90D4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0D4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0D4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0D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927</TotalTime>
  <Pages>1</Pages>
  <Words>1308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Груй СЙ_2</dc:creator>
  <cp:keywords/>
  <dc:description/>
  <cp:lastModifiedBy>user</cp:lastModifiedBy>
  <cp:revision>151</cp:revision>
  <cp:lastPrinted>2022-05-27T11:45:00Z</cp:lastPrinted>
  <dcterms:created xsi:type="dcterms:W3CDTF">2021-11-19T08:33:00Z</dcterms:created>
  <dcterms:modified xsi:type="dcterms:W3CDTF">2022-05-31T08:02:00Z</dcterms:modified>
</cp:coreProperties>
</file>